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2319" w:rsidRDefault="00034F03" w:rsidP="00BA231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2057400</wp:posOffset>
                </wp:positionV>
                <wp:extent cx="2874010" cy="1038860"/>
                <wp:effectExtent l="0" t="0" r="2540" b="0"/>
                <wp:wrapNone/>
                <wp:docPr id="3" name="doc_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010" cy="103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319" w:rsidRPr="00A5347D" w:rsidRDefault="00381B75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5347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Об утверждении сроков начала и окончания приема </w:t>
                            </w:r>
                            <w:r w:rsidR="00A5347D" w:rsidRPr="00A5347D">
                              <w:rPr>
                                <w:b/>
                                <w:sz w:val="22"/>
                                <w:szCs w:val="22"/>
                              </w:rPr>
                              <w:t>заявлений о предоставлении, оплате части или полной стоимости путевки</w:t>
                            </w:r>
                            <w:r w:rsidR="00A5347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5347D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A5347D" w:rsidRPr="00A5347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в организации отдыха детей и молодежи </w:t>
                            </w:r>
                            <w:r w:rsidR="00A5347D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A5347D" w:rsidRPr="00A5347D">
                              <w:rPr>
                                <w:b/>
                                <w:sz w:val="22"/>
                                <w:szCs w:val="22"/>
                              </w:rPr>
                              <w:t>и их оздоровления и документов</w:t>
                            </w:r>
                            <w:r w:rsidR="00A5347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5347D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  <w:t>от</w:t>
                            </w:r>
                            <w:r w:rsidR="00A5347D" w:rsidRPr="00A5347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родител</w:t>
                            </w:r>
                            <w:r w:rsidR="00A5347D">
                              <w:rPr>
                                <w:b/>
                                <w:sz w:val="22"/>
                                <w:szCs w:val="22"/>
                              </w:rPr>
                              <w:t>ей</w:t>
                            </w:r>
                            <w:r w:rsidR="00A5347D" w:rsidRPr="00A5347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(законны</w:t>
                            </w:r>
                            <w:r w:rsidR="00A5347D">
                              <w:rPr>
                                <w:b/>
                                <w:sz w:val="22"/>
                                <w:szCs w:val="22"/>
                              </w:rPr>
                              <w:t>х</w:t>
                            </w:r>
                            <w:r w:rsidR="00A5347D" w:rsidRPr="00A5347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представител</w:t>
                            </w:r>
                            <w:r w:rsidR="00A5347D">
                              <w:rPr>
                                <w:b/>
                                <w:sz w:val="22"/>
                                <w:szCs w:val="22"/>
                              </w:rPr>
                              <w:t>ей</w:t>
                            </w:r>
                            <w:r w:rsidR="00A5347D" w:rsidRPr="00A5347D"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_name" o:spid="_x0000_s1026" style="position:absolute;margin-left:39pt;margin-top:162pt;width:226.3pt;height:8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" filled="f" stroked="f">
                <v:textbox inset="0,0,0,0">
                  <w:txbxContent>
                    <w:p w:rsidR="00BA2319" w:rsidRPr="00A5347D" w:rsidRDefault="00381B75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A5347D">
                        <w:rPr>
                          <w:b/>
                          <w:sz w:val="22"/>
                          <w:szCs w:val="22"/>
                        </w:rPr>
                        <w:t xml:space="preserve">Об утверждении сроков начала и окончания приема </w:t>
                      </w:r>
                      <w:r w:rsidR="00A5347D" w:rsidRPr="00A5347D">
                        <w:rPr>
                          <w:b/>
                          <w:sz w:val="22"/>
                          <w:szCs w:val="22"/>
                        </w:rPr>
                        <w:t>заявлений о предоставлении, оплате части или полной стоимости путевки</w:t>
                      </w:r>
                      <w:r w:rsidR="00A5347D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5347D">
                        <w:rPr>
                          <w:b/>
                          <w:sz w:val="22"/>
                          <w:szCs w:val="22"/>
                        </w:rPr>
                        <w:br/>
                      </w:r>
                      <w:r w:rsidR="00A5347D" w:rsidRPr="00A5347D">
                        <w:rPr>
                          <w:b/>
                          <w:sz w:val="22"/>
                          <w:szCs w:val="22"/>
                        </w:rPr>
                        <w:t xml:space="preserve">в организации отдыха детей и молодежи </w:t>
                      </w:r>
                      <w:r w:rsidR="00A5347D">
                        <w:rPr>
                          <w:b/>
                          <w:sz w:val="22"/>
                          <w:szCs w:val="22"/>
                        </w:rPr>
                        <w:br/>
                      </w:r>
                      <w:r w:rsidR="00A5347D" w:rsidRPr="00A5347D">
                        <w:rPr>
                          <w:b/>
                          <w:sz w:val="22"/>
                          <w:szCs w:val="22"/>
                        </w:rPr>
                        <w:t>и их оздоровления и документов</w:t>
                      </w:r>
                      <w:r w:rsidR="00A5347D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5347D">
                        <w:rPr>
                          <w:b/>
                          <w:sz w:val="22"/>
                          <w:szCs w:val="22"/>
                        </w:rPr>
                        <w:br/>
                        <w:t>от</w:t>
                      </w:r>
                      <w:r w:rsidR="00A5347D" w:rsidRPr="00A5347D">
                        <w:rPr>
                          <w:b/>
                          <w:sz w:val="22"/>
                          <w:szCs w:val="22"/>
                        </w:rPr>
                        <w:t xml:space="preserve"> родител</w:t>
                      </w:r>
                      <w:r w:rsidR="00A5347D">
                        <w:rPr>
                          <w:b/>
                          <w:sz w:val="22"/>
                          <w:szCs w:val="22"/>
                        </w:rPr>
                        <w:t>ей</w:t>
                      </w:r>
                      <w:r w:rsidR="00A5347D" w:rsidRPr="00A5347D">
                        <w:rPr>
                          <w:b/>
                          <w:sz w:val="22"/>
                          <w:szCs w:val="22"/>
                        </w:rPr>
                        <w:t xml:space="preserve"> (законны</w:t>
                      </w:r>
                      <w:r w:rsidR="00A5347D">
                        <w:rPr>
                          <w:b/>
                          <w:sz w:val="22"/>
                          <w:szCs w:val="22"/>
                        </w:rPr>
                        <w:t>х</w:t>
                      </w:r>
                      <w:r w:rsidR="00A5347D" w:rsidRPr="00A5347D">
                        <w:rPr>
                          <w:b/>
                          <w:sz w:val="22"/>
                          <w:szCs w:val="22"/>
                        </w:rPr>
                        <w:t xml:space="preserve"> представител</w:t>
                      </w:r>
                      <w:r w:rsidR="00A5347D">
                        <w:rPr>
                          <w:b/>
                          <w:sz w:val="22"/>
                          <w:szCs w:val="22"/>
                        </w:rPr>
                        <w:t>ей</w:t>
                      </w:r>
                      <w:r w:rsidR="00A5347D" w:rsidRPr="00A5347D">
                        <w:rPr>
                          <w:b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6045200</wp:posOffset>
                </wp:positionH>
                <wp:positionV relativeFrom="paragraph">
                  <wp:posOffset>1301750</wp:posOffset>
                </wp:positionV>
                <wp:extent cx="533400" cy="190500"/>
                <wp:effectExtent l="0" t="0" r="3175" b="3175"/>
                <wp:wrapNone/>
                <wp:docPr id="2" name="OKUD_nu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319" w:rsidRDefault="00BA23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02512218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KUD_num" o:spid="_x0000_s1027" style="position:absolute;margin-left:476pt;margin-top:102.5pt;width:42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" filled="f" stroked="f">
                <v:textbox inset="0,0,0,0">
                  <w:txbxContent>
                    <w:p w:rsidR="00BA2319" w:rsidRDefault="00BA231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02512218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7088505" cy="2337435"/>
            <wp:effectExtent l="0" t="0" r="0" b="5715"/>
            <wp:docPr id="1" name="Рисунок 1" descr="Распоря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оря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505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319" w:rsidRDefault="00BA2319" w:rsidP="00BA2319">
      <w:pPr>
        <w:sectPr w:rsidR="00BA2319" w:rsidSect="00BA231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360" w:right="360" w:bottom="1134" w:left="360" w:header="360" w:footer="708" w:gutter="0"/>
          <w:cols w:space="708"/>
          <w:docGrid w:linePitch="360"/>
        </w:sectPr>
      </w:pPr>
    </w:p>
    <w:p w:rsidR="00BA2319" w:rsidRDefault="00BA2319"/>
    <w:p w:rsidR="00381B75" w:rsidRDefault="00381B75"/>
    <w:p w:rsidR="00381B75" w:rsidRDefault="00381B75"/>
    <w:p w:rsidR="00381B75" w:rsidRDefault="00381B75"/>
    <w:p w:rsidR="00381B75" w:rsidRDefault="00381B75"/>
    <w:p w:rsidR="00A5347D" w:rsidRDefault="005B3598" w:rsidP="005B3598">
      <w:pPr>
        <w:ind w:firstLine="567"/>
        <w:jc w:val="both"/>
      </w:pPr>
      <w:proofErr w:type="gramStart"/>
      <w:r>
        <w:t>В соответствии с</w:t>
      </w:r>
      <w:r w:rsidR="004173E7">
        <w:t xml:space="preserve"> постановлени</w:t>
      </w:r>
      <w:r>
        <w:t>ем</w:t>
      </w:r>
      <w:r w:rsidR="004173E7">
        <w:t xml:space="preserve"> Правительства Санкт-Петербурга</w:t>
      </w:r>
      <w:r>
        <w:t xml:space="preserve"> от 15.03.2012 </w:t>
      </w:r>
      <w:r>
        <w:br/>
        <w:t xml:space="preserve">№ 242 «О мерах по реализации главы 6 «Социальная поддержка в сфере организации отдыха и оздоровления детей молодежи в Санкт-Петербурге» Закона Санкт-Петербурга «Социальный кодекс Санкт-Петербурга», распоряжением Комитета по образованию </w:t>
      </w:r>
      <w:r>
        <w:br/>
        <w:t xml:space="preserve">от 13.01.2017 № 48-р «О мерах по реализации постановления Правительства </w:t>
      </w:r>
      <w:r>
        <w:br/>
        <w:t>Санкт-Петербурга от 15.03.2012 № 242» утвердить следующие сроки начала и окончания приема заявлений о предоставлении, оплате</w:t>
      </w:r>
      <w:proofErr w:type="gramEnd"/>
      <w:r>
        <w:t xml:space="preserve"> части или полной стоимости путевки </w:t>
      </w:r>
      <w:r>
        <w:br/>
        <w:t>в организации отдыха детей и молодежи и их оздоровления и документов от родителей (законных представителей)</w:t>
      </w:r>
      <w:r w:rsidR="007F15F1">
        <w:t xml:space="preserve"> (далее – заявления и документы)</w:t>
      </w:r>
      <w:r>
        <w:t>:</w:t>
      </w:r>
    </w:p>
    <w:p w:rsidR="007F15F1" w:rsidRDefault="007F15F1" w:rsidP="007F15F1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 xml:space="preserve">Посредством </w:t>
      </w:r>
      <w:r w:rsidRPr="007F15F1">
        <w:t>Санкт-Петербургско</w:t>
      </w:r>
      <w:r>
        <w:t>го</w:t>
      </w:r>
      <w:r w:rsidRPr="007F15F1">
        <w:t xml:space="preserve"> государственно</w:t>
      </w:r>
      <w:r>
        <w:t>го</w:t>
      </w:r>
      <w:r w:rsidRPr="007F15F1">
        <w:t xml:space="preserve"> казенно</w:t>
      </w:r>
      <w:r>
        <w:t>го</w:t>
      </w:r>
      <w:r w:rsidRPr="007F15F1">
        <w:t xml:space="preserve"> учреждени</w:t>
      </w:r>
      <w:r>
        <w:t>я</w:t>
      </w:r>
      <w:r w:rsidRPr="007F15F1">
        <w:t xml:space="preserve"> «Многофункциональный центр предоставления государственных и муниципальных услуг»</w:t>
      </w:r>
      <w:r>
        <w:t xml:space="preserve">, </w:t>
      </w:r>
      <w:r w:rsidRPr="000901D2">
        <w:t>Портал</w:t>
      </w:r>
      <w:r>
        <w:t>а</w:t>
      </w:r>
      <w:r w:rsidRPr="000901D2">
        <w:t xml:space="preserve"> «Государственные и муниципальные услуги (функции) </w:t>
      </w:r>
      <w:r>
        <w:br/>
      </w:r>
      <w:r w:rsidRPr="000901D2">
        <w:t>в Санкт-Петербурге»</w:t>
      </w:r>
      <w:r>
        <w:t xml:space="preserve"> п</w:t>
      </w:r>
      <w:r w:rsidRPr="007F15F1">
        <w:t>о категории «дети работающих граждан»:</w:t>
      </w:r>
    </w:p>
    <w:p w:rsidR="007F15F1" w:rsidRDefault="007F15F1" w:rsidP="007F15F1">
      <w:pPr>
        <w:tabs>
          <w:tab w:val="left" w:pos="993"/>
        </w:tabs>
        <w:ind w:firstLine="567"/>
        <w:jc w:val="both"/>
      </w:pPr>
      <w:r>
        <w:t>оздоровительная смена в период весенних каникул – 18.01.2018-05.03.2018;</w:t>
      </w:r>
    </w:p>
    <w:p w:rsidR="007F15F1" w:rsidRDefault="007F15F1" w:rsidP="007F15F1">
      <w:pPr>
        <w:tabs>
          <w:tab w:val="left" w:pos="993"/>
        </w:tabs>
        <w:ind w:firstLine="567"/>
        <w:jc w:val="both"/>
      </w:pPr>
      <w:r>
        <w:t>1 оздоровительная смена в период летних каникул – 18.01.2018-03.05.2018;</w:t>
      </w:r>
    </w:p>
    <w:p w:rsidR="007F15F1" w:rsidRDefault="007F15F1" w:rsidP="007F15F1">
      <w:pPr>
        <w:tabs>
          <w:tab w:val="left" w:pos="993"/>
        </w:tabs>
        <w:ind w:firstLine="567"/>
        <w:jc w:val="both"/>
      </w:pPr>
      <w:r>
        <w:t>2 оздоровительная смена в период летних каникул – 18.01.2018-31.05.2018;</w:t>
      </w:r>
    </w:p>
    <w:p w:rsidR="007F15F1" w:rsidRDefault="007F15F1" w:rsidP="007F15F1">
      <w:pPr>
        <w:tabs>
          <w:tab w:val="left" w:pos="993"/>
        </w:tabs>
        <w:ind w:firstLine="567"/>
        <w:jc w:val="both"/>
      </w:pPr>
      <w:r>
        <w:t>3 оздоровительная смена в период летних каникул – 18.01.2018-22.06.2018;</w:t>
      </w:r>
    </w:p>
    <w:p w:rsidR="007F15F1" w:rsidRDefault="007F15F1" w:rsidP="007F15F1">
      <w:pPr>
        <w:tabs>
          <w:tab w:val="left" w:pos="993"/>
        </w:tabs>
        <w:ind w:firstLine="567"/>
        <w:jc w:val="both"/>
      </w:pPr>
      <w:r>
        <w:t>4 оздоровительная смена в период летних каникул – 18.01.2018-10.07.2018;</w:t>
      </w:r>
    </w:p>
    <w:p w:rsidR="00CB10B3" w:rsidRDefault="00CB10B3" w:rsidP="00CB10B3">
      <w:pPr>
        <w:tabs>
          <w:tab w:val="left" w:pos="993"/>
        </w:tabs>
        <w:ind w:firstLine="567"/>
        <w:jc w:val="both"/>
      </w:pPr>
      <w:r>
        <w:t xml:space="preserve">санаторно-оздоровительные смены в весенний </w:t>
      </w:r>
      <w:proofErr w:type="spellStart"/>
      <w:r>
        <w:t>внеканикулярный</w:t>
      </w:r>
      <w:proofErr w:type="spellEnd"/>
      <w:r>
        <w:t xml:space="preserve"> период – 18.01.2018-10.04.2018;</w:t>
      </w:r>
    </w:p>
    <w:p w:rsidR="00CB10B3" w:rsidRDefault="00CB10B3" w:rsidP="00CB10B3">
      <w:pPr>
        <w:tabs>
          <w:tab w:val="left" w:pos="993"/>
        </w:tabs>
        <w:ind w:firstLine="567"/>
        <w:jc w:val="both"/>
      </w:pPr>
      <w:r>
        <w:t xml:space="preserve">санаторно-оздоровительные смены в осенний </w:t>
      </w:r>
      <w:proofErr w:type="spellStart"/>
      <w:r>
        <w:t>внеканикулярный</w:t>
      </w:r>
      <w:proofErr w:type="spellEnd"/>
      <w:r>
        <w:t xml:space="preserve"> период – </w:t>
      </w:r>
      <w:r w:rsidR="00F35F2D">
        <w:t xml:space="preserve"> 03.09.2018</w:t>
      </w:r>
      <w:r>
        <w:t>-09.11.2018.</w:t>
      </w:r>
    </w:p>
    <w:p w:rsidR="00CB10B3" w:rsidRDefault="00CB10B3" w:rsidP="00CB10B3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 xml:space="preserve">Посредством </w:t>
      </w:r>
      <w:r w:rsidRPr="007F15F1">
        <w:t>Санкт-Петербургско</w:t>
      </w:r>
      <w:r>
        <w:t>го</w:t>
      </w:r>
      <w:r w:rsidRPr="007F15F1">
        <w:t xml:space="preserve"> государственно</w:t>
      </w:r>
      <w:r>
        <w:t xml:space="preserve">го </w:t>
      </w:r>
      <w:r w:rsidRPr="00CB10B3">
        <w:t>бюджетно</w:t>
      </w:r>
      <w:r>
        <w:t>го</w:t>
      </w:r>
      <w:r w:rsidRPr="00CB10B3">
        <w:t xml:space="preserve"> учреждени</w:t>
      </w:r>
      <w:r>
        <w:t>я</w:t>
      </w:r>
      <w:r w:rsidRPr="00CB10B3">
        <w:t xml:space="preserve"> </w:t>
      </w:r>
      <w:r>
        <w:t>«</w:t>
      </w:r>
      <w:r w:rsidRPr="00CB10B3">
        <w:t xml:space="preserve">Центр оздоровления и отдыха </w:t>
      </w:r>
      <w:r>
        <w:t>«</w:t>
      </w:r>
      <w:r w:rsidRPr="00CB10B3">
        <w:t>Молодежный</w:t>
      </w:r>
      <w:r>
        <w:t>» п</w:t>
      </w:r>
      <w:r w:rsidRPr="007F15F1">
        <w:t>о категории «дети работающих граждан»:</w:t>
      </w:r>
    </w:p>
    <w:p w:rsidR="00CB10B3" w:rsidRDefault="00CB10B3" w:rsidP="00CB10B3">
      <w:pPr>
        <w:tabs>
          <w:tab w:val="left" w:pos="993"/>
        </w:tabs>
        <w:ind w:firstLine="567"/>
        <w:jc w:val="both"/>
      </w:pPr>
      <w:r>
        <w:t xml:space="preserve">оздоровительная смена в период весенних каникул – </w:t>
      </w:r>
      <w:r w:rsidR="00F35F2D">
        <w:t>18.01.2018</w:t>
      </w:r>
      <w:r w:rsidR="008D292B">
        <w:t>-22.03.2018</w:t>
      </w:r>
      <w:r>
        <w:t>;</w:t>
      </w:r>
    </w:p>
    <w:p w:rsidR="00CB10B3" w:rsidRDefault="00CB10B3" w:rsidP="00CB10B3">
      <w:pPr>
        <w:tabs>
          <w:tab w:val="left" w:pos="993"/>
        </w:tabs>
        <w:ind w:firstLine="567"/>
        <w:jc w:val="both"/>
      </w:pPr>
      <w:r>
        <w:t xml:space="preserve">1 оздоровительная смена в период летних каникул – </w:t>
      </w:r>
      <w:r w:rsidR="00F35F2D">
        <w:t>18.01.2018</w:t>
      </w:r>
      <w:r w:rsidR="008D292B">
        <w:t>-24</w:t>
      </w:r>
      <w:r w:rsidR="008D292B" w:rsidRPr="00C76512">
        <w:t>.05.2018</w:t>
      </w:r>
      <w:r>
        <w:t>;</w:t>
      </w:r>
    </w:p>
    <w:p w:rsidR="00CB10B3" w:rsidRDefault="00CB10B3" w:rsidP="00CB10B3">
      <w:pPr>
        <w:tabs>
          <w:tab w:val="left" w:pos="993"/>
        </w:tabs>
        <w:ind w:firstLine="567"/>
        <w:jc w:val="both"/>
      </w:pPr>
      <w:r>
        <w:t xml:space="preserve">2 оздоровительная смена в период летних каникул – </w:t>
      </w:r>
      <w:r w:rsidR="00F35F2D">
        <w:t>18.01.2018</w:t>
      </w:r>
      <w:r w:rsidR="008D292B">
        <w:t>-14</w:t>
      </w:r>
      <w:r w:rsidR="008D292B" w:rsidRPr="00C76512">
        <w:t>.0</w:t>
      </w:r>
      <w:r w:rsidR="008D292B">
        <w:t>6</w:t>
      </w:r>
      <w:r w:rsidR="008D292B" w:rsidRPr="00C76512">
        <w:t>.2018</w:t>
      </w:r>
      <w:r>
        <w:t>;</w:t>
      </w:r>
    </w:p>
    <w:p w:rsidR="00CB10B3" w:rsidRDefault="00CB10B3" w:rsidP="00CB10B3">
      <w:pPr>
        <w:tabs>
          <w:tab w:val="left" w:pos="993"/>
        </w:tabs>
        <w:ind w:firstLine="567"/>
        <w:jc w:val="both"/>
      </w:pPr>
      <w:r>
        <w:t xml:space="preserve">3 оздоровительная смена в период летних каникул – </w:t>
      </w:r>
      <w:r w:rsidR="00F35F2D">
        <w:t>18.01.2018</w:t>
      </w:r>
      <w:r w:rsidR="008D292B">
        <w:t>-06</w:t>
      </w:r>
      <w:r w:rsidR="008D292B" w:rsidRPr="00C76512">
        <w:t>.0</w:t>
      </w:r>
      <w:r w:rsidR="008D292B">
        <w:t>7</w:t>
      </w:r>
      <w:r w:rsidR="008D292B" w:rsidRPr="00C76512">
        <w:t>.2018</w:t>
      </w:r>
      <w:r>
        <w:t>;</w:t>
      </w:r>
    </w:p>
    <w:p w:rsidR="00CB10B3" w:rsidRDefault="00CB10B3" w:rsidP="00CB10B3">
      <w:pPr>
        <w:tabs>
          <w:tab w:val="left" w:pos="993"/>
        </w:tabs>
        <w:ind w:firstLine="567"/>
        <w:jc w:val="both"/>
      </w:pPr>
      <w:r>
        <w:t xml:space="preserve">4 оздоровительная смена в период летних каникул – </w:t>
      </w:r>
      <w:r w:rsidR="00F35F2D">
        <w:t>18.01.2018</w:t>
      </w:r>
      <w:r w:rsidR="008D292B">
        <w:t>-30</w:t>
      </w:r>
      <w:r w:rsidR="008D292B" w:rsidRPr="00C76512">
        <w:t>.07.2018</w:t>
      </w:r>
      <w:r>
        <w:t>;</w:t>
      </w:r>
    </w:p>
    <w:p w:rsidR="00CB10B3" w:rsidRDefault="00CB10B3" w:rsidP="00CB10B3">
      <w:pPr>
        <w:tabs>
          <w:tab w:val="left" w:pos="993"/>
        </w:tabs>
        <w:ind w:firstLine="567"/>
        <w:jc w:val="both"/>
      </w:pPr>
      <w:r>
        <w:t xml:space="preserve">санаторно-оздоровительные смены в весенний </w:t>
      </w:r>
      <w:proofErr w:type="spellStart"/>
      <w:r>
        <w:t>внеканикулярный</w:t>
      </w:r>
      <w:proofErr w:type="spellEnd"/>
      <w:r>
        <w:t xml:space="preserve"> период – </w:t>
      </w:r>
      <w:r w:rsidR="00F35F2D">
        <w:t>18.01.2018</w:t>
      </w:r>
      <w:r w:rsidR="008D292B">
        <w:t>-27.04.2018</w:t>
      </w:r>
      <w:r>
        <w:t>;</w:t>
      </w:r>
    </w:p>
    <w:p w:rsidR="00CB10B3" w:rsidRDefault="00CB10B3" w:rsidP="008D292B">
      <w:pPr>
        <w:tabs>
          <w:tab w:val="left" w:pos="993"/>
        </w:tabs>
        <w:ind w:firstLine="567"/>
        <w:jc w:val="both"/>
      </w:pPr>
      <w:r>
        <w:t xml:space="preserve">санаторно-оздоровительные смены в осенний </w:t>
      </w:r>
      <w:proofErr w:type="spellStart"/>
      <w:r>
        <w:t>внеканикулярный</w:t>
      </w:r>
      <w:proofErr w:type="spellEnd"/>
      <w:r>
        <w:t xml:space="preserve"> период – </w:t>
      </w:r>
      <w:r w:rsidR="00F35F2D">
        <w:t xml:space="preserve"> </w:t>
      </w:r>
      <w:r w:rsidR="008D292B">
        <w:t>03.09.2018-29.11.2018</w:t>
      </w:r>
      <w:r>
        <w:t>.</w:t>
      </w:r>
    </w:p>
    <w:p w:rsidR="005B3598" w:rsidRDefault="008D292B" w:rsidP="005B3598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 xml:space="preserve">Посредством </w:t>
      </w:r>
      <w:r w:rsidRPr="007F15F1">
        <w:t>Санкт-Петербургско</w:t>
      </w:r>
      <w:r>
        <w:t>го</w:t>
      </w:r>
      <w:r w:rsidRPr="007F15F1">
        <w:t xml:space="preserve"> государственно</w:t>
      </w:r>
      <w:r>
        <w:t xml:space="preserve">го </w:t>
      </w:r>
      <w:r w:rsidRPr="00CB10B3">
        <w:t>бюджетно</w:t>
      </w:r>
      <w:r>
        <w:t>го</w:t>
      </w:r>
      <w:r w:rsidRPr="00CB10B3">
        <w:t xml:space="preserve"> учреждени</w:t>
      </w:r>
      <w:r>
        <w:t>я</w:t>
      </w:r>
      <w:r w:rsidRPr="00CB10B3">
        <w:t xml:space="preserve"> </w:t>
      </w:r>
      <w:r>
        <w:t>«</w:t>
      </w:r>
      <w:r w:rsidRPr="00CB10B3">
        <w:t xml:space="preserve">Центр оздоровления и отдыха </w:t>
      </w:r>
      <w:r>
        <w:t>«</w:t>
      </w:r>
      <w:r w:rsidRPr="00CB10B3">
        <w:t>Молодежный</w:t>
      </w:r>
      <w:r>
        <w:t>» п</w:t>
      </w:r>
      <w:r w:rsidR="005B3598">
        <w:t>о категории «д</w:t>
      </w:r>
      <w:r w:rsidR="005B3598" w:rsidRPr="005B3598">
        <w:t>ет</w:t>
      </w:r>
      <w:r w:rsidR="005B3598">
        <w:t>и</w:t>
      </w:r>
      <w:r w:rsidR="005B3598" w:rsidRPr="005B3598">
        <w:t xml:space="preserve"> из спортивных </w:t>
      </w:r>
      <w:r>
        <w:br/>
      </w:r>
      <w:proofErr w:type="gramStart"/>
      <w:r w:rsidR="005B3598" w:rsidRPr="005B3598">
        <w:lastRenderedPageBreak/>
        <w:t>и(</w:t>
      </w:r>
      <w:proofErr w:type="gramEnd"/>
      <w:r w:rsidR="005B3598" w:rsidRPr="005B3598">
        <w:t xml:space="preserve">или) творческих коллективов в случае их направления организованными группами </w:t>
      </w:r>
      <w:r>
        <w:br/>
      </w:r>
      <w:r w:rsidR="005B3598" w:rsidRPr="005B3598">
        <w:t>в организации отдыха</w:t>
      </w:r>
      <w:r w:rsidR="00043AD7">
        <w:t>»:</w:t>
      </w:r>
    </w:p>
    <w:p w:rsidR="00043AD7" w:rsidRDefault="00043AD7" w:rsidP="00043AD7">
      <w:pPr>
        <w:tabs>
          <w:tab w:val="left" w:pos="993"/>
        </w:tabs>
        <w:ind w:left="567"/>
        <w:jc w:val="both"/>
      </w:pPr>
      <w:r>
        <w:t>оздоровительная смена в период весенних каникул</w:t>
      </w:r>
      <w:r w:rsidR="00E17F90">
        <w:t xml:space="preserve"> – </w:t>
      </w:r>
      <w:r w:rsidR="008D292B">
        <w:t>01.03.2018-22.03.2018;</w:t>
      </w:r>
    </w:p>
    <w:p w:rsidR="00043AD7" w:rsidRDefault="00043AD7" w:rsidP="00043AD7">
      <w:pPr>
        <w:tabs>
          <w:tab w:val="left" w:pos="993"/>
        </w:tabs>
        <w:ind w:left="567"/>
        <w:jc w:val="both"/>
      </w:pPr>
      <w:r>
        <w:t>1, 2, 3, 4 оздоровительные смены в период летних каникул</w:t>
      </w:r>
      <w:r w:rsidR="00E17F90">
        <w:t xml:space="preserve"> – </w:t>
      </w:r>
      <w:r w:rsidR="008D292B">
        <w:t>03.04.2018-27.04.2018;</w:t>
      </w:r>
    </w:p>
    <w:p w:rsidR="00043AD7" w:rsidRDefault="00387F32" w:rsidP="008D292B">
      <w:pPr>
        <w:autoSpaceDE w:val="0"/>
        <w:autoSpaceDN w:val="0"/>
        <w:adjustRightInd w:val="0"/>
        <w:ind w:firstLine="540"/>
        <w:jc w:val="both"/>
      </w:pPr>
      <w:r>
        <w:rPr>
          <w:color w:val="000001"/>
        </w:rPr>
        <w:t xml:space="preserve">тематическая смена в весенний </w:t>
      </w:r>
      <w:proofErr w:type="spellStart"/>
      <w:r>
        <w:rPr>
          <w:color w:val="000001"/>
        </w:rPr>
        <w:t>внеканикулярный</w:t>
      </w:r>
      <w:proofErr w:type="spellEnd"/>
      <w:r>
        <w:rPr>
          <w:color w:val="000001"/>
        </w:rPr>
        <w:t xml:space="preserve"> период</w:t>
      </w:r>
      <w:r w:rsidR="00E17F90">
        <w:t xml:space="preserve"> – </w:t>
      </w:r>
      <w:r w:rsidR="008D292B">
        <w:t>01.03.2018-15.05.2018;</w:t>
      </w:r>
    </w:p>
    <w:p w:rsidR="00387F32" w:rsidRDefault="00387F32" w:rsidP="00043AD7">
      <w:pPr>
        <w:autoSpaceDE w:val="0"/>
        <w:autoSpaceDN w:val="0"/>
        <w:adjustRightInd w:val="0"/>
        <w:ind w:firstLine="540"/>
        <w:jc w:val="both"/>
      </w:pPr>
      <w:r w:rsidRPr="008A6DE5">
        <w:rPr>
          <w:color w:val="000001"/>
        </w:rPr>
        <w:t>тематическая смена в</w:t>
      </w:r>
      <w:r>
        <w:rPr>
          <w:color w:val="000001"/>
        </w:rPr>
        <w:t xml:space="preserve"> </w:t>
      </w:r>
      <w:r w:rsidRPr="008A6DE5">
        <w:rPr>
          <w:color w:val="000001"/>
        </w:rPr>
        <w:t>о</w:t>
      </w:r>
      <w:r>
        <w:rPr>
          <w:color w:val="000001"/>
        </w:rPr>
        <w:t>сенний</w:t>
      </w:r>
      <w:r w:rsidRPr="008A6DE5">
        <w:rPr>
          <w:color w:val="000001"/>
        </w:rPr>
        <w:t xml:space="preserve"> </w:t>
      </w:r>
      <w:proofErr w:type="spellStart"/>
      <w:r w:rsidRPr="008A6DE5">
        <w:rPr>
          <w:color w:val="000001"/>
        </w:rPr>
        <w:t>внеканикулярный</w:t>
      </w:r>
      <w:proofErr w:type="spellEnd"/>
      <w:r w:rsidRPr="008A6DE5">
        <w:rPr>
          <w:color w:val="000001"/>
        </w:rPr>
        <w:t xml:space="preserve"> период</w:t>
      </w:r>
      <w:r w:rsidR="0039147F">
        <w:t xml:space="preserve"> – </w:t>
      </w:r>
      <w:r w:rsidR="008D292B">
        <w:t>01.10.2018-14.12.2018.</w:t>
      </w:r>
    </w:p>
    <w:p w:rsidR="00F35F2D" w:rsidRDefault="00F35F2D" w:rsidP="00F35F2D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F35F2D">
        <w:t xml:space="preserve"> Действие распоряжения распространяется на правоотношения, возникшие </w:t>
      </w:r>
      <w:r>
        <w:br/>
      </w:r>
      <w:r w:rsidRPr="00F35F2D">
        <w:t>с 01.01.2018</w:t>
      </w:r>
    </w:p>
    <w:p w:rsidR="00043AD7" w:rsidRDefault="00043AD7" w:rsidP="00043AD7">
      <w:pPr>
        <w:numPr>
          <w:ilvl w:val="0"/>
          <w:numId w:val="1"/>
        </w:numPr>
        <w:tabs>
          <w:tab w:val="left" w:pos="993"/>
        </w:tabs>
        <w:jc w:val="both"/>
      </w:pPr>
      <w:proofErr w:type="gramStart"/>
      <w:r>
        <w:t>Контроль за</w:t>
      </w:r>
      <w:proofErr w:type="gramEnd"/>
      <w:r>
        <w:t xml:space="preserve"> выполнением распоряжения оставляю за собой.</w:t>
      </w:r>
    </w:p>
    <w:p w:rsidR="00043AD7" w:rsidRDefault="00043AD7" w:rsidP="00043AD7">
      <w:pPr>
        <w:tabs>
          <w:tab w:val="left" w:pos="993"/>
        </w:tabs>
        <w:jc w:val="both"/>
      </w:pPr>
    </w:p>
    <w:p w:rsidR="00F35F2D" w:rsidRDefault="00F35F2D" w:rsidP="00043AD7">
      <w:pPr>
        <w:tabs>
          <w:tab w:val="left" w:pos="993"/>
        </w:tabs>
        <w:jc w:val="both"/>
      </w:pPr>
    </w:p>
    <w:p w:rsidR="00043AD7" w:rsidRDefault="00043AD7" w:rsidP="00043AD7">
      <w:pPr>
        <w:tabs>
          <w:tab w:val="left" w:pos="993"/>
        </w:tabs>
        <w:jc w:val="both"/>
      </w:pPr>
    </w:p>
    <w:p w:rsidR="00043AD7" w:rsidRDefault="00043AD7" w:rsidP="00043AD7">
      <w:pPr>
        <w:tabs>
          <w:tab w:val="left" w:pos="993"/>
        </w:tabs>
        <w:jc w:val="both"/>
      </w:pPr>
    </w:p>
    <w:p w:rsidR="00043AD7" w:rsidRPr="00043AD7" w:rsidRDefault="00043AD7" w:rsidP="00043AD7">
      <w:pPr>
        <w:tabs>
          <w:tab w:val="left" w:pos="993"/>
        </w:tabs>
        <w:jc w:val="both"/>
        <w:rPr>
          <w:b/>
        </w:rPr>
      </w:pPr>
      <w:r w:rsidRPr="00043AD7">
        <w:rPr>
          <w:b/>
        </w:rPr>
        <w:t>Заместитель</w:t>
      </w:r>
    </w:p>
    <w:p w:rsidR="00043AD7" w:rsidRPr="00043AD7" w:rsidRDefault="00043AD7" w:rsidP="00043AD7">
      <w:pPr>
        <w:tabs>
          <w:tab w:val="left" w:pos="993"/>
        </w:tabs>
        <w:jc w:val="both"/>
        <w:rPr>
          <w:b/>
        </w:rPr>
      </w:pPr>
      <w:r w:rsidRPr="00043AD7">
        <w:rPr>
          <w:b/>
        </w:rPr>
        <w:t>председателя Комитета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043AD7">
        <w:rPr>
          <w:b/>
        </w:rPr>
        <w:t xml:space="preserve">А.А. </w:t>
      </w:r>
      <w:proofErr w:type="gramStart"/>
      <w:r w:rsidRPr="00043AD7">
        <w:rPr>
          <w:b/>
        </w:rPr>
        <w:t>Борщевский</w:t>
      </w:r>
      <w:proofErr w:type="gramEnd"/>
    </w:p>
    <w:sectPr w:rsidR="00043AD7" w:rsidRPr="00043AD7" w:rsidSect="00BA231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1FD" w:rsidRDefault="004E11FD">
      <w:r>
        <w:separator/>
      </w:r>
    </w:p>
  </w:endnote>
  <w:endnote w:type="continuationSeparator" w:id="0">
    <w:p w:rsidR="004E11FD" w:rsidRDefault="004E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19" w:rsidRDefault="00BA231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19" w:rsidRDefault="00BA231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19" w:rsidRDefault="00BA23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1FD" w:rsidRDefault="004E11FD">
      <w:r>
        <w:separator/>
      </w:r>
    </w:p>
  </w:footnote>
  <w:footnote w:type="continuationSeparator" w:id="0">
    <w:p w:rsidR="004E11FD" w:rsidRDefault="004E1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19" w:rsidRDefault="00BA23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19" w:rsidRDefault="00BA231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19" w:rsidRDefault="00BA23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52F1E"/>
    <w:multiLevelType w:val="hybridMultilevel"/>
    <w:tmpl w:val="7016970A"/>
    <w:lvl w:ilvl="0" w:tplc="18B676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200039=Распоряжение Комитета по образованию"/>
    <w:docVar w:name="attr1#Вид документа" w:val="OID_TYPE#620200006=Распоряжение"/>
    <w:docVar w:name="attr2#Код по ОКУД" w:val="VARCHAR#02512218"/>
    <w:docVar w:name="BossProviderVariable" w:val="25_01_2006!5c70ed98-90b6-4379-be1b-bf450fc6f0c3"/>
  </w:docVars>
  <w:rsids>
    <w:rsidRoot w:val="00381B75"/>
    <w:rsid w:val="00034F03"/>
    <w:rsid w:val="00043AD7"/>
    <w:rsid w:val="00362A9A"/>
    <w:rsid w:val="00381B75"/>
    <w:rsid w:val="00387F32"/>
    <w:rsid w:val="0039147F"/>
    <w:rsid w:val="004173E7"/>
    <w:rsid w:val="004E11FD"/>
    <w:rsid w:val="005B3598"/>
    <w:rsid w:val="007F15F1"/>
    <w:rsid w:val="008D292B"/>
    <w:rsid w:val="00A5347D"/>
    <w:rsid w:val="00BA2319"/>
    <w:rsid w:val="00CB10B3"/>
    <w:rsid w:val="00E17F90"/>
    <w:rsid w:val="00EA093F"/>
    <w:rsid w:val="00F3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231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A2319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362A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62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231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A2319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362A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62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ashhihina.ma\AppData\Local\Temp\bdttmp\558cf83d-1315-4f51-b0d6-5f4e6319fcf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558cf83d-1315-4f51-b0d6-5f4e6319fcfb.dot</Template>
  <TotalTime>1</TotalTime>
  <Pages>2</Pages>
  <Words>317</Words>
  <Characters>2669</Characters>
  <Application>Microsoft Office Word</Application>
  <DocSecurity>4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Баращихина Мария Андреевна</dc:creator>
  <cp:lastModifiedBy>1</cp:lastModifiedBy>
  <cp:revision>2</cp:revision>
  <dcterms:created xsi:type="dcterms:W3CDTF">2018-03-13T06:41:00Z</dcterms:created>
  <dcterms:modified xsi:type="dcterms:W3CDTF">2018-03-13T06:41:00Z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5c70ed98-90b6-4379-be1b-bf450fc6f0c3</vt:lpwstr>
  </property>
</Properties>
</file>