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6B" w:rsidRPr="001D626B" w:rsidRDefault="001D626B" w:rsidP="0093204D">
      <w:pPr>
        <w:autoSpaceDE w:val="0"/>
        <w:autoSpaceDN w:val="0"/>
        <w:adjustRightInd w:val="0"/>
        <w:ind w:left="5954"/>
        <w:jc w:val="both"/>
        <w:outlineLvl w:val="0"/>
        <w:rPr>
          <w:color w:val="000000"/>
        </w:rPr>
      </w:pPr>
      <w:r w:rsidRPr="001D626B">
        <w:rPr>
          <w:color w:val="000000"/>
        </w:rPr>
        <w:t>Директору СПб ГБУ</w:t>
      </w:r>
    </w:p>
    <w:p w:rsidR="001D626B" w:rsidRPr="001D626B" w:rsidRDefault="001D626B" w:rsidP="0093204D">
      <w:pPr>
        <w:autoSpaceDE w:val="0"/>
        <w:autoSpaceDN w:val="0"/>
        <w:adjustRightInd w:val="0"/>
        <w:ind w:left="5954"/>
        <w:jc w:val="both"/>
        <w:outlineLvl w:val="0"/>
        <w:rPr>
          <w:color w:val="000000"/>
        </w:rPr>
      </w:pPr>
      <w:r w:rsidRPr="001D626B">
        <w:rPr>
          <w:color w:val="000000"/>
        </w:rPr>
        <w:t>«Центр оздоровления и отдыха «Молодежный»</w:t>
      </w:r>
    </w:p>
    <w:p w:rsidR="001D626B" w:rsidRPr="001D626B" w:rsidRDefault="001D626B" w:rsidP="0093204D">
      <w:pPr>
        <w:autoSpaceDE w:val="0"/>
        <w:autoSpaceDN w:val="0"/>
        <w:adjustRightInd w:val="0"/>
        <w:ind w:left="5954"/>
        <w:jc w:val="both"/>
        <w:outlineLvl w:val="0"/>
        <w:rPr>
          <w:color w:val="000000"/>
        </w:rPr>
      </w:pPr>
      <w:r w:rsidRPr="001D626B">
        <w:rPr>
          <w:color w:val="000000"/>
        </w:rPr>
        <w:t>__________________________________________</w:t>
      </w:r>
    </w:p>
    <w:p w:rsidR="001D626B" w:rsidRPr="001D626B" w:rsidRDefault="001D626B" w:rsidP="0093204D">
      <w:pPr>
        <w:autoSpaceDE w:val="0"/>
        <w:autoSpaceDN w:val="0"/>
        <w:adjustRightInd w:val="0"/>
        <w:ind w:left="5954"/>
        <w:jc w:val="center"/>
        <w:outlineLvl w:val="0"/>
        <w:rPr>
          <w:color w:val="000000"/>
          <w:sz w:val="20"/>
        </w:rPr>
      </w:pPr>
      <w:r w:rsidRPr="001D626B">
        <w:rPr>
          <w:color w:val="000000"/>
          <w:sz w:val="20"/>
        </w:rPr>
        <w:t>(ФИО)</w:t>
      </w:r>
    </w:p>
    <w:p w:rsidR="001D626B" w:rsidRPr="001D626B" w:rsidRDefault="001D626B" w:rsidP="0093204D">
      <w:pPr>
        <w:autoSpaceDE w:val="0"/>
        <w:autoSpaceDN w:val="0"/>
        <w:adjustRightInd w:val="0"/>
        <w:ind w:left="5954"/>
        <w:jc w:val="both"/>
        <w:outlineLvl w:val="0"/>
        <w:rPr>
          <w:color w:val="000000"/>
        </w:rPr>
      </w:pPr>
      <w:r w:rsidRPr="001D626B">
        <w:rPr>
          <w:color w:val="000000"/>
        </w:rPr>
        <w:t>от _______________________________________</w:t>
      </w:r>
    </w:p>
    <w:p w:rsidR="001D626B" w:rsidRPr="001D626B" w:rsidRDefault="001D626B" w:rsidP="0093204D">
      <w:pPr>
        <w:autoSpaceDE w:val="0"/>
        <w:autoSpaceDN w:val="0"/>
        <w:adjustRightInd w:val="0"/>
        <w:ind w:left="5954"/>
        <w:jc w:val="center"/>
        <w:outlineLvl w:val="0"/>
        <w:rPr>
          <w:color w:val="000000"/>
          <w:sz w:val="20"/>
        </w:rPr>
      </w:pPr>
      <w:r w:rsidRPr="001D626B">
        <w:rPr>
          <w:color w:val="000000"/>
          <w:sz w:val="20"/>
        </w:rPr>
        <w:t>(ФИО родителя (законного представителя)</w:t>
      </w:r>
    </w:p>
    <w:p w:rsidR="001D626B" w:rsidRPr="001D626B" w:rsidRDefault="001D626B" w:rsidP="0093204D">
      <w:pPr>
        <w:autoSpaceDE w:val="0"/>
        <w:autoSpaceDN w:val="0"/>
        <w:adjustRightInd w:val="0"/>
        <w:ind w:left="5954"/>
        <w:jc w:val="both"/>
        <w:outlineLvl w:val="0"/>
        <w:rPr>
          <w:color w:val="000000"/>
        </w:rPr>
      </w:pPr>
      <w:r w:rsidRPr="001D626B">
        <w:rPr>
          <w:color w:val="000000"/>
        </w:rPr>
        <w:t>_________________________________________,</w:t>
      </w:r>
    </w:p>
    <w:p w:rsidR="001D626B" w:rsidRPr="001D626B" w:rsidRDefault="001D626B" w:rsidP="0093204D">
      <w:pPr>
        <w:autoSpaceDE w:val="0"/>
        <w:autoSpaceDN w:val="0"/>
        <w:adjustRightInd w:val="0"/>
        <w:ind w:left="5954"/>
        <w:jc w:val="center"/>
        <w:outlineLvl w:val="0"/>
        <w:rPr>
          <w:color w:val="000000"/>
          <w:sz w:val="20"/>
        </w:rPr>
      </w:pPr>
      <w:r w:rsidRPr="001D626B">
        <w:rPr>
          <w:color w:val="000000"/>
          <w:sz w:val="20"/>
        </w:rPr>
        <w:t>являющегося родителем (законным представителем)</w:t>
      </w:r>
    </w:p>
    <w:p w:rsidR="001D626B" w:rsidRPr="001D626B" w:rsidRDefault="001D626B" w:rsidP="0093204D">
      <w:pPr>
        <w:pBdr>
          <w:top w:val="nil"/>
          <w:left w:val="nil"/>
          <w:bottom w:val="nil"/>
          <w:right w:val="nil"/>
          <w:between w:val="nil"/>
        </w:pBdr>
        <w:ind w:left="5954"/>
        <w:rPr>
          <w:color w:val="000000"/>
        </w:rPr>
      </w:pPr>
      <w:r w:rsidRPr="001D626B">
        <w:rPr>
          <w:color w:val="000000"/>
        </w:rPr>
        <w:t xml:space="preserve">СНИЛС _____-_____-_____ ______ </w:t>
      </w:r>
    </w:p>
    <w:p w:rsidR="001D626B" w:rsidRPr="001D626B" w:rsidRDefault="001D626B" w:rsidP="0093204D">
      <w:pPr>
        <w:pBdr>
          <w:top w:val="nil"/>
          <w:left w:val="nil"/>
          <w:bottom w:val="nil"/>
          <w:right w:val="nil"/>
          <w:between w:val="nil"/>
        </w:pBdr>
        <w:ind w:left="5954"/>
        <w:rPr>
          <w:color w:val="000000"/>
        </w:rPr>
      </w:pPr>
      <w:r w:rsidRPr="001D626B">
        <w:rPr>
          <w:color w:val="000000"/>
          <w:sz w:val="20"/>
        </w:rPr>
        <w:t xml:space="preserve">                       (заполняется по желанию)</w:t>
      </w:r>
    </w:p>
    <w:p w:rsidR="001D626B" w:rsidRPr="001D626B" w:rsidRDefault="001D626B" w:rsidP="0093204D">
      <w:pPr>
        <w:pBdr>
          <w:top w:val="nil"/>
          <w:left w:val="nil"/>
          <w:bottom w:val="nil"/>
          <w:right w:val="nil"/>
          <w:between w:val="nil"/>
        </w:pBdr>
        <w:ind w:left="5954"/>
        <w:rPr>
          <w:color w:val="000000"/>
        </w:rPr>
      </w:pPr>
    </w:p>
    <w:p w:rsidR="001D626B" w:rsidRPr="001D626B" w:rsidRDefault="001D626B" w:rsidP="0093204D">
      <w:pPr>
        <w:autoSpaceDE w:val="0"/>
        <w:autoSpaceDN w:val="0"/>
        <w:adjustRightInd w:val="0"/>
        <w:ind w:left="5954"/>
        <w:jc w:val="both"/>
        <w:outlineLvl w:val="0"/>
        <w:rPr>
          <w:color w:val="000000"/>
        </w:rPr>
      </w:pPr>
      <w:r w:rsidRPr="001D626B">
        <w:rPr>
          <w:color w:val="000000"/>
        </w:rPr>
        <w:t>_________________________________________,</w:t>
      </w:r>
    </w:p>
    <w:p w:rsidR="001D626B" w:rsidRPr="001D626B" w:rsidRDefault="001D626B" w:rsidP="0093204D">
      <w:pPr>
        <w:autoSpaceDE w:val="0"/>
        <w:autoSpaceDN w:val="0"/>
        <w:adjustRightInd w:val="0"/>
        <w:ind w:left="5954"/>
        <w:jc w:val="center"/>
        <w:outlineLvl w:val="0"/>
        <w:rPr>
          <w:color w:val="000000"/>
          <w:sz w:val="20"/>
        </w:rPr>
      </w:pPr>
      <w:r w:rsidRPr="001D626B">
        <w:rPr>
          <w:color w:val="000000"/>
          <w:sz w:val="20"/>
        </w:rPr>
        <w:t>(Ф.И.О. несовершеннолетнего)</w:t>
      </w:r>
    </w:p>
    <w:p w:rsidR="001D626B" w:rsidRPr="001D626B" w:rsidRDefault="001D626B" w:rsidP="0093204D">
      <w:pPr>
        <w:autoSpaceDE w:val="0"/>
        <w:autoSpaceDN w:val="0"/>
        <w:adjustRightInd w:val="0"/>
        <w:ind w:left="5954"/>
        <w:jc w:val="both"/>
        <w:outlineLvl w:val="0"/>
        <w:rPr>
          <w:color w:val="000000"/>
        </w:rPr>
      </w:pPr>
      <w:r w:rsidRPr="001D626B">
        <w:rPr>
          <w:color w:val="000000"/>
        </w:rPr>
        <w:t>__________________________________________</w:t>
      </w:r>
    </w:p>
    <w:p w:rsidR="001D626B" w:rsidRPr="001D626B" w:rsidRDefault="001D626B" w:rsidP="0093204D">
      <w:pPr>
        <w:autoSpaceDE w:val="0"/>
        <w:autoSpaceDN w:val="0"/>
        <w:adjustRightInd w:val="0"/>
        <w:ind w:left="5954"/>
        <w:jc w:val="center"/>
        <w:outlineLvl w:val="0"/>
        <w:rPr>
          <w:color w:val="000000"/>
          <w:sz w:val="20"/>
        </w:rPr>
      </w:pPr>
      <w:r w:rsidRPr="001D626B">
        <w:rPr>
          <w:color w:val="000000"/>
          <w:sz w:val="20"/>
        </w:rPr>
        <w:t>(домашний адрес)</w:t>
      </w:r>
    </w:p>
    <w:p w:rsidR="001D626B" w:rsidRPr="001D626B" w:rsidRDefault="001D626B" w:rsidP="0093204D">
      <w:pPr>
        <w:autoSpaceDE w:val="0"/>
        <w:autoSpaceDN w:val="0"/>
        <w:adjustRightInd w:val="0"/>
        <w:ind w:left="5954"/>
        <w:jc w:val="both"/>
        <w:outlineLvl w:val="0"/>
        <w:rPr>
          <w:color w:val="000000"/>
        </w:rPr>
      </w:pPr>
      <w:r w:rsidRPr="001D626B">
        <w:rPr>
          <w:color w:val="000000"/>
        </w:rPr>
        <w:t>__________________________________________</w:t>
      </w:r>
    </w:p>
    <w:p w:rsidR="001D626B" w:rsidRPr="001D626B" w:rsidRDefault="001D626B" w:rsidP="0093204D">
      <w:pPr>
        <w:autoSpaceDE w:val="0"/>
        <w:autoSpaceDN w:val="0"/>
        <w:adjustRightInd w:val="0"/>
        <w:ind w:left="5954"/>
        <w:jc w:val="center"/>
        <w:outlineLvl w:val="0"/>
        <w:rPr>
          <w:color w:val="000000"/>
          <w:sz w:val="20"/>
        </w:rPr>
      </w:pPr>
      <w:r w:rsidRPr="001D626B">
        <w:rPr>
          <w:color w:val="000000"/>
          <w:sz w:val="20"/>
        </w:rPr>
        <w:t>(телефон)</w:t>
      </w:r>
    </w:p>
    <w:p w:rsidR="00EF2265" w:rsidRDefault="00EF2265" w:rsidP="001D626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</w:rPr>
      </w:pPr>
    </w:p>
    <w:p w:rsidR="001D626B" w:rsidRPr="001D626B" w:rsidRDefault="001D626B" w:rsidP="001D626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1D626B">
        <w:rPr>
          <w:b/>
          <w:bCs/>
          <w:color w:val="000000"/>
        </w:rPr>
        <w:t>ЗАЯВЛЕНИЕ</w:t>
      </w:r>
    </w:p>
    <w:p w:rsidR="001D626B" w:rsidRPr="001D626B" w:rsidRDefault="001D626B" w:rsidP="001D626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1D626B">
        <w:rPr>
          <w:b/>
          <w:bCs/>
          <w:color w:val="000000"/>
        </w:rPr>
        <w:t>о предоставлении услуг по отдыху с оплатой части стоимости путевки</w:t>
      </w:r>
    </w:p>
    <w:p w:rsidR="001D626B" w:rsidRPr="001D626B" w:rsidRDefault="001D626B" w:rsidP="001D626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</w:rPr>
      </w:pPr>
      <w:r w:rsidRPr="001D626B">
        <w:rPr>
          <w:b/>
          <w:bCs/>
          <w:color w:val="000000"/>
        </w:rPr>
        <w:t xml:space="preserve">в организацию отдыха детей и молодежи </w:t>
      </w:r>
    </w:p>
    <w:p w:rsidR="001D626B" w:rsidRPr="001D626B" w:rsidRDefault="001D626B" w:rsidP="001D626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1D626B" w:rsidRPr="001D626B" w:rsidRDefault="001D626B" w:rsidP="001D62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1D626B">
        <w:rPr>
          <w:color w:val="000000"/>
        </w:rPr>
        <w:t xml:space="preserve">Прошу предоставить сертификат на оплату части стоимости путевки в организацию отдыха детей </w:t>
      </w:r>
      <w:r w:rsidR="0093204D">
        <w:rPr>
          <w:color w:val="000000"/>
        </w:rPr>
        <w:br/>
      </w:r>
      <w:r w:rsidRPr="001D626B">
        <w:rPr>
          <w:color w:val="000000"/>
        </w:rPr>
        <w:t xml:space="preserve">и молодежи и их оздоровления </w:t>
      </w:r>
      <w:r w:rsidRPr="001D626B">
        <w:rPr>
          <w:color w:val="000000"/>
        </w:rPr>
        <w:lastRenderedPageBreak/>
        <w:t>за счет средств бюджета Санкт-Петербурга для несовершеннолетнего __________________________________________________________</w:t>
      </w:r>
      <w:r w:rsidR="0093204D">
        <w:rPr>
          <w:color w:val="000000"/>
        </w:rPr>
        <w:t>__________________________________</w:t>
      </w:r>
    </w:p>
    <w:p w:rsidR="001D626B" w:rsidRPr="001D626B" w:rsidRDefault="001D626B" w:rsidP="001D626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</w:rPr>
      </w:pPr>
      <w:r w:rsidRPr="001D626B">
        <w:rPr>
          <w:color w:val="000000"/>
          <w:sz w:val="20"/>
        </w:rPr>
        <w:t>(фамилия, имя, отчество (при наличии))</w:t>
      </w:r>
    </w:p>
    <w:p w:rsidR="001D626B" w:rsidRPr="001D626B" w:rsidRDefault="001D626B" w:rsidP="001D62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1D626B">
        <w:rPr>
          <w:color w:val="000000"/>
        </w:rPr>
        <w:t>Дата рождения _________________________________ СНИЛС _____-_____-_____ ______</w:t>
      </w:r>
    </w:p>
    <w:p w:rsidR="001D626B" w:rsidRPr="001D626B" w:rsidRDefault="001D626B" w:rsidP="001D626B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color w:val="000000"/>
          <w:sz w:val="20"/>
        </w:rPr>
      </w:pPr>
      <w:r w:rsidRPr="001D626B">
        <w:rPr>
          <w:color w:val="000000"/>
          <w:sz w:val="20"/>
        </w:rPr>
        <w:t>(число, месяц, год)</w:t>
      </w:r>
      <w:r w:rsidRPr="001D626B">
        <w:rPr>
          <w:color w:val="000000"/>
          <w:sz w:val="20"/>
        </w:rPr>
        <w:tab/>
      </w:r>
      <w:r w:rsidRPr="001D626B">
        <w:rPr>
          <w:color w:val="000000"/>
          <w:sz w:val="20"/>
        </w:rPr>
        <w:tab/>
      </w:r>
      <w:r w:rsidRPr="001D626B">
        <w:rPr>
          <w:color w:val="000000"/>
          <w:sz w:val="20"/>
        </w:rPr>
        <w:tab/>
        <w:t xml:space="preserve">      (заполняется по желанию) </w:t>
      </w:r>
    </w:p>
    <w:p w:rsidR="001D626B" w:rsidRPr="001D626B" w:rsidRDefault="001D626B" w:rsidP="001D62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1D626B">
        <w:rPr>
          <w:color w:val="000000"/>
        </w:rPr>
        <w:t>В период ___________________ на смену ____________ 20____ года на ____ дней</w:t>
      </w:r>
    </w:p>
    <w:p w:rsidR="001D626B" w:rsidRPr="001D626B" w:rsidRDefault="001D626B" w:rsidP="001D62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</w:rPr>
      </w:pPr>
      <w:r w:rsidRPr="001D626B">
        <w:rPr>
          <w:color w:val="000000"/>
          <w:sz w:val="20"/>
        </w:rPr>
        <w:t xml:space="preserve">      (весенний, летний, осенний, зимний) </w:t>
      </w:r>
    </w:p>
    <w:p w:rsidR="001D626B" w:rsidRPr="001D626B" w:rsidRDefault="001D626B" w:rsidP="001D62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1D626B">
        <w:rPr>
          <w:color w:val="000000"/>
        </w:rPr>
        <w:t>Место жительства (пребывания) ребенка _________</w:t>
      </w:r>
      <w:r w:rsidR="0093204D">
        <w:rPr>
          <w:color w:val="000000"/>
        </w:rPr>
        <w:t>________________________________________________</w:t>
      </w:r>
      <w:r w:rsidRPr="001D626B">
        <w:rPr>
          <w:color w:val="000000"/>
        </w:rPr>
        <w:t xml:space="preserve"> _____________________________________________________________________________</w:t>
      </w:r>
      <w:r w:rsidR="0093204D">
        <w:rPr>
          <w:color w:val="000000"/>
        </w:rPr>
        <w:t>_______________</w:t>
      </w:r>
    </w:p>
    <w:p w:rsidR="001D626B" w:rsidRPr="001D626B" w:rsidRDefault="001D626B" w:rsidP="001D62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1D626B">
        <w:rPr>
          <w:color w:val="000000"/>
        </w:rPr>
        <w:t>Место работы родителя (законного представителя) _________________________________</w:t>
      </w:r>
      <w:r w:rsidR="0093204D">
        <w:rPr>
          <w:color w:val="000000"/>
        </w:rPr>
        <w:t>______________</w:t>
      </w:r>
      <w:r w:rsidRPr="001D626B">
        <w:rPr>
          <w:color w:val="000000"/>
        </w:rPr>
        <w:t>_</w:t>
      </w:r>
    </w:p>
    <w:p w:rsidR="001D626B" w:rsidRPr="001D626B" w:rsidRDefault="001D626B" w:rsidP="001D62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1D626B">
        <w:rPr>
          <w:color w:val="000000"/>
        </w:rPr>
        <w:t>_____________________________________________________________________________</w:t>
      </w:r>
      <w:r w:rsidR="0093204D">
        <w:rPr>
          <w:color w:val="000000"/>
        </w:rPr>
        <w:t>_______________</w:t>
      </w:r>
    </w:p>
    <w:p w:rsidR="001D626B" w:rsidRPr="001D626B" w:rsidRDefault="001D626B" w:rsidP="001D626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</w:rPr>
      </w:pPr>
      <w:r w:rsidRPr="001D626B">
        <w:rPr>
          <w:color w:val="000000"/>
          <w:sz w:val="20"/>
        </w:rPr>
        <w:t>(указывается полное наименование организации)</w:t>
      </w:r>
    </w:p>
    <w:p w:rsidR="001D626B" w:rsidRPr="001D626B" w:rsidRDefault="001D626B" w:rsidP="001D62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1D626B">
        <w:rPr>
          <w:color w:val="000000"/>
        </w:rPr>
        <w:t>Способ получения результата:</w:t>
      </w:r>
    </w:p>
    <w:p w:rsidR="001D626B" w:rsidRPr="001D626B" w:rsidRDefault="001D626B" w:rsidP="001D62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1D626B">
        <w:rPr>
          <w:color w:val="000000"/>
        </w:rPr>
        <w:t>•</w:t>
      </w:r>
      <w:r w:rsidRPr="001D626B">
        <w:rPr>
          <w:color w:val="000000"/>
        </w:rPr>
        <w:tab/>
        <w:t>Лично в СПб ГБУ «Центр оздоровления и отдыха «Молодежный».</w:t>
      </w:r>
    </w:p>
    <w:p w:rsidR="001D626B" w:rsidRPr="001D626B" w:rsidRDefault="001D626B" w:rsidP="001D626B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1D626B">
        <w:rPr>
          <w:color w:val="000000"/>
        </w:rPr>
        <w:t>•</w:t>
      </w:r>
      <w:r w:rsidRPr="001D626B">
        <w:rPr>
          <w:color w:val="000000"/>
        </w:rPr>
        <w:tab/>
        <w:t>В МФЦ (указанный способ доступен при подаче заявления посредством МФЦ).</w:t>
      </w:r>
    </w:p>
    <w:p w:rsidR="001D626B" w:rsidRPr="001D626B" w:rsidRDefault="001D626B" w:rsidP="001D62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1D626B">
        <w:rPr>
          <w:color w:val="000000"/>
        </w:rPr>
        <w:t>•</w:t>
      </w:r>
      <w:r w:rsidRPr="001D626B">
        <w:rPr>
          <w:color w:val="000000"/>
        </w:rPr>
        <w:tab/>
      </w:r>
      <w:r w:rsidRPr="001D626B">
        <w:t xml:space="preserve">В электронной форме посредством Портала (в части уведомления об отказе – </w:t>
      </w:r>
      <w:r w:rsidRPr="001D626B">
        <w:br/>
      </w:r>
      <w:r w:rsidRPr="001D626B">
        <w:lastRenderedPageBreak/>
        <w:t>в случае если заявление подано в электронной форме через Портал либо посредством МФЦ).</w:t>
      </w:r>
    </w:p>
    <w:p w:rsidR="001D626B" w:rsidRPr="001D626B" w:rsidRDefault="001D626B" w:rsidP="001D62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D626B" w:rsidRPr="001D626B" w:rsidRDefault="001D626B" w:rsidP="001D62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1D626B">
        <w:rPr>
          <w:color w:val="000000"/>
        </w:rPr>
        <w:t xml:space="preserve"> «___» ________ 20___ г.    _____________________   ________________________</w:t>
      </w:r>
    </w:p>
    <w:p w:rsidR="001D626B" w:rsidRPr="001D626B" w:rsidRDefault="001D626B" w:rsidP="001D62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</w:rPr>
      </w:pPr>
      <w:r w:rsidRPr="001D626B">
        <w:rPr>
          <w:color w:val="000000"/>
          <w:sz w:val="20"/>
        </w:rPr>
        <w:t xml:space="preserve">                                                                        подпись                                   расшифровка подписи</w:t>
      </w:r>
    </w:p>
    <w:p w:rsidR="00EF2265" w:rsidRDefault="00EF2265" w:rsidP="001D62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F2265" w:rsidRDefault="00EF2265" w:rsidP="001D62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0" w:name="_GoBack"/>
      <w:bookmarkEnd w:id="0"/>
    </w:p>
    <w:p w:rsidR="00EF2265" w:rsidRDefault="00EF2265" w:rsidP="001D62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F2265" w:rsidRDefault="00EF2265" w:rsidP="001D62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D626B" w:rsidRPr="001D626B" w:rsidRDefault="001D626B" w:rsidP="001D62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1D626B">
        <w:rPr>
          <w:color w:val="000000"/>
        </w:rPr>
        <w:t>В случае получения сертификата в СПб ГБУ «Центр оздоровления и отдыха «Молодежный»:</w:t>
      </w:r>
    </w:p>
    <w:p w:rsidR="001D626B" w:rsidRPr="001D626B" w:rsidRDefault="001D626B" w:rsidP="001D62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1D626B">
        <w:rPr>
          <w:color w:val="000000"/>
        </w:rPr>
        <w:t>Сертификат _______________ № ________________ получил.</w:t>
      </w:r>
    </w:p>
    <w:p w:rsidR="001D626B" w:rsidRPr="001D626B" w:rsidRDefault="001D626B" w:rsidP="001D62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D626B" w:rsidRPr="001D626B" w:rsidRDefault="001D626B" w:rsidP="001D62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1D626B">
        <w:rPr>
          <w:color w:val="000000"/>
        </w:rPr>
        <w:t>«___» ________ 20___ г.    _____________________   ________________________</w:t>
      </w:r>
    </w:p>
    <w:p w:rsidR="00EF2265" w:rsidRPr="00EF2265" w:rsidRDefault="001D626B" w:rsidP="00EF22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</w:rPr>
      </w:pPr>
      <w:r w:rsidRPr="001D626B">
        <w:rPr>
          <w:color w:val="000000"/>
          <w:sz w:val="20"/>
        </w:rPr>
        <w:t xml:space="preserve">                                                                        подпись                                   расшифровка подписи</w:t>
      </w:r>
    </w:p>
    <w:sectPr w:rsidR="00EF2265" w:rsidRPr="00EF2265" w:rsidSect="0093204D">
      <w:pgSz w:w="12240" w:h="15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783" w:rsidRDefault="00631783">
      <w:r>
        <w:separator/>
      </w:r>
    </w:p>
  </w:endnote>
  <w:endnote w:type="continuationSeparator" w:id="0">
    <w:p w:rsidR="00631783" w:rsidRDefault="0063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783" w:rsidRDefault="00631783">
      <w:r>
        <w:separator/>
      </w:r>
    </w:p>
  </w:footnote>
  <w:footnote w:type="continuationSeparator" w:id="0">
    <w:p w:rsidR="00631783" w:rsidRDefault="00631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2700D"/>
    <w:multiLevelType w:val="hybridMultilevel"/>
    <w:tmpl w:val="4AA87200"/>
    <w:lvl w:ilvl="0" w:tplc="CC9AA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1f65b9e8-f4d8-4f0d-bbda-2f06407b58f9"/>
  </w:docVars>
  <w:rsids>
    <w:rsidRoot w:val="00443F19"/>
    <w:rsid w:val="00000B30"/>
    <w:rsid w:val="00015D41"/>
    <w:rsid w:val="000440DB"/>
    <w:rsid w:val="00051B8C"/>
    <w:rsid w:val="00057270"/>
    <w:rsid w:val="00076842"/>
    <w:rsid w:val="000802C9"/>
    <w:rsid w:val="00083165"/>
    <w:rsid w:val="00083FC0"/>
    <w:rsid w:val="00087623"/>
    <w:rsid w:val="0009256C"/>
    <w:rsid w:val="00092A56"/>
    <w:rsid w:val="000A50F0"/>
    <w:rsid w:val="000B0987"/>
    <w:rsid w:val="000C3558"/>
    <w:rsid w:val="000C4DB3"/>
    <w:rsid w:val="000C7235"/>
    <w:rsid w:val="000D5AE0"/>
    <w:rsid w:val="000E7646"/>
    <w:rsid w:val="000F1024"/>
    <w:rsid w:val="000F3E0F"/>
    <w:rsid w:val="00103335"/>
    <w:rsid w:val="00106286"/>
    <w:rsid w:val="0011438A"/>
    <w:rsid w:val="0012205A"/>
    <w:rsid w:val="0013473B"/>
    <w:rsid w:val="001407E6"/>
    <w:rsid w:val="00142D01"/>
    <w:rsid w:val="00146929"/>
    <w:rsid w:val="001529BA"/>
    <w:rsid w:val="00155B06"/>
    <w:rsid w:val="0016799E"/>
    <w:rsid w:val="00167E65"/>
    <w:rsid w:val="001872C6"/>
    <w:rsid w:val="00187D23"/>
    <w:rsid w:val="00195E2C"/>
    <w:rsid w:val="0019798B"/>
    <w:rsid w:val="001A6BE1"/>
    <w:rsid w:val="001A74EC"/>
    <w:rsid w:val="001B0FB6"/>
    <w:rsid w:val="001C4E6F"/>
    <w:rsid w:val="001D626B"/>
    <w:rsid w:val="001E47AD"/>
    <w:rsid w:val="001F3F74"/>
    <w:rsid w:val="001F6CE2"/>
    <w:rsid w:val="00202113"/>
    <w:rsid w:val="002077EB"/>
    <w:rsid w:val="002177C2"/>
    <w:rsid w:val="00227D4F"/>
    <w:rsid w:val="0023669D"/>
    <w:rsid w:val="002426EB"/>
    <w:rsid w:val="00242C92"/>
    <w:rsid w:val="002440A1"/>
    <w:rsid w:val="00255885"/>
    <w:rsid w:val="00293783"/>
    <w:rsid w:val="002A1620"/>
    <w:rsid w:val="002A7E3D"/>
    <w:rsid w:val="002B1F65"/>
    <w:rsid w:val="002C0F49"/>
    <w:rsid w:val="002D5FAD"/>
    <w:rsid w:val="002E5F24"/>
    <w:rsid w:val="002F4005"/>
    <w:rsid w:val="002F672B"/>
    <w:rsid w:val="00301FD8"/>
    <w:rsid w:val="00305CF1"/>
    <w:rsid w:val="0031251A"/>
    <w:rsid w:val="00316135"/>
    <w:rsid w:val="00316264"/>
    <w:rsid w:val="00326A30"/>
    <w:rsid w:val="00330B6E"/>
    <w:rsid w:val="0033225F"/>
    <w:rsid w:val="00335F15"/>
    <w:rsid w:val="00337EEE"/>
    <w:rsid w:val="00352FFD"/>
    <w:rsid w:val="003568A7"/>
    <w:rsid w:val="003761AB"/>
    <w:rsid w:val="0038303D"/>
    <w:rsid w:val="0038571D"/>
    <w:rsid w:val="003B006F"/>
    <w:rsid w:val="003B536C"/>
    <w:rsid w:val="003D068B"/>
    <w:rsid w:val="003D07AD"/>
    <w:rsid w:val="003E3F04"/>
    <w:rsid w:val="003F0365"/>
    <w:rsid w:val="003F356F"/>
    <w:rsid w:val="00405B53"/>
    <w:rsid w:val="004070A4"/>
    <w:rsid w:val="00407DD8"/>
    <w:rsid w:val="00410A5A"/>
    <w:rsid w:val="00416416"/>
    <w:rsid w:val="00422FB5"/>
    <w:rsid w:val="00422FCE"/>
    <w:rsid w:val="00425952"/>
    <w:rsid w:val="00435E29"/>
    <w:rsid w:val="00443F19"/>
    <w:rsid w:val="00445FE4"/>
    <w:rsid w:val="00453ABF"/>
    <w:rsid w:val="00461774"/>
    <w:rsid w:val="00462A9D"/>
    <w:rsid w:val="00463023"/>
    <w:rsid w:val="00475942"/>
    <w:rsid w:val="00477627"/>
    <w:rsid w:val="00482433"/>
    <w:rsid w:val="00486554"/>
    <w:rsid w:val="0049285E"/>
    <w:rsid w:val="00496893"/>
    <w:rsid w:val="004D241B"/>
    <w:rsid w:val="00511289"/>
    <w:rsid w:val="00516D47"/>
    <w:rsid w:val="00530287"/>
    <w:rsid w:val="00535ABA"/>
    <w:rsid w:val="00537A6A"/>
    <w:rsid w:val="0054415B"/>
    <w:rsid w:val="00551FF9"/>
    <w:rsid w:val="00572400"/>
    <w:rsid w:val="0058387C"/>
    <w:rsid w:val="00584627"/>
    <w:rsid w:val="00587423"/>
    <w:rsid w:val="00592956"/>
    <w:rsid w:val="005A7812"/>
    <w:rsid w:val="005B0164"/>
    <w:rsid w:val="005B6CC4"/>
    <w:rsid w:val="005C3043"/>
    <w:rsid w:val="005C32B3"/>
    <w:rsid w:val="005C51B5"/>
    <w:rsid w:val="005C5542"/>
    <w:rsid w:val="005D4AAA"/>
    <w:rsid w:val="00631783"/>
    <w:rsid w:val="00636051"/>
    <w:rsid w:val="006442B9"/>
    <w:rsid w:val="0064447E"/>
    <w:rsid w:val="00644C58"/>
    <w:rsid w:val="00652F7B"/>
    <w:rsid w:val="0065463F"/>
    <w:rsid w:val="00654C47"/>
    <w:rsid w:val="00660312"/>
    <w:rsid w:val="0066282D"/>
    <w:rsid w:val="00667E4B"/>
    <w:rsid w:val="00670A99"/>
    <w:rsid w:val="00673B71"/>
    <w:rsid w:val="006A0E5F"/>
    <w:rsid w:val="006A12F5"/>
    <w:rsid w:val="006A4423"/>
    <w:rsid w:val="006B4D8E"/>
    <w:rsid w:val="006F274A"/>
    <w:rsid w:val="00700542"/>
    <w:rsid w:val="00704112"/>
    <w:rsid w:val="00707913"/>
    <w:rsid w:val="007111D9"/>
    <w:rsid w:val="00715DF2"/>
    <w:rsid w:val="007232B9"/>
    <w:rsid w:val="0072366A"/>
    <w:rsid w:val="0073057F"/>
    <w:rsid w:val="0073249A"/>
    <w:rsid w:val="007326D6"/>
    <w:rsid w:val="00733283"/>
    <w:rsid w:val="00746EEF"/>
    <w:rsid w:val="007759B4"/>
    <w:rsid w:val="007818A8"/>
    <w:rsid w:val="007A29E1"/>
    <w:rsid w:val="007B5B30"/>
    <w:rsid w:val="007C399D"/>
    <w:rsid w:val="007C521B"/>
    <w:rsid w:val="007D0B90"/>
    <w:rsid w:val="007D1D6F"/>
    <w:rsid w:val="007D3A8E"/>
    <w:rsid w:val="007D68BA"/>
    <w:rsid w:val="00800BFD"/>
    <w:rsid w:val="00815282"/>
    <w:rsid w:val="00816887"/>
    <w:rsid w:val="0083621D"/>
    <w:rsid w:val="00841A73"/>
    <w:rsid w:val="008429EC"/>
    <w:rsid w:val="00846091"/>
    <w:rsid w:val="00847B4C"/>
    <w:rsid w:val="008500F1"/>
    <w:rsid w:val="008524D8"/>
    <w:rsid w:val="0085453B"/>
    <w:rsid w:val="008952F1"/>
    <w:rsid w:val="008C0CEB"/>
    <w:rsid w:val="008D7D82"/>
    <w:rsid w:val="008E0B04"/>
    <w:rsid w:val="008F36D4"/>
    <w:rsid w:val="0090289C"/>
    <w:rsid w:val="009032A3"/>
    <w:rsid w:val="00910D81"/>
    <w:rsid w:val="009219CA"/>
    <w:rsid w:val="0093204D"/>
    <w:rsid w:val="009350BB"/>
    <w:rsid w:val="009373B0"/>
    <w:rsid w:val="009424E1"/>
    <w:rsid w:val="009466AD"/>
    <w:rsid w:val="009508A5"/>
    <w:rsid w:val="009554C8"/>
    <w:rsid w:val="00963D00"/>
    <w:rsid w:val="00975889"/>
    <w:rsid w:val="0097611C"/>
    <w:rsid w:val="0098093B"/>
    <w:rsid w:val="009A3FDF"/>
    <w:rsid w:val="009C69A0"/>
    <w:rsid w:val="009D196C"/>
    <w:rsid w:val="009D5C49"/>
    <w:rsid w:val="009E050F"/>
    <w:rsid w:val="009F26F5"/>
    <w:rsid w:val="00A04E8B"/>
    <w:rsid w:val="00A051A7"/>
    <w:rsid w:val="00A2756D"/>
    <w:rsid w:val="00A52B0E"/>
    <w:rsid w:val="00A55631"/>
    <w:rsid w:val="00A56EB7"/>
    <w:rsid w:val="00A61A20"/>
    <w:rsid w:val="00A62775"/>
    <w:rsid w:val="00A7053C"/>
    <w:rsid w:val="00A9445B"/>
    <w:rsid w:val="00A94C9F"/>
    <w:rsid w:val="00A955EC"/>
    <w:rsid w:val="00AB357F"/>
    <w:rsid w:val="00AC5B9D"/>
    <w:rsid w:val="00AD1D06"/>
    <w:rsid w:val="00AD3D93"/>
    <w:rsid w:val="00AE0FF8"/>
    <w:rsid w:val="00B024B5"/>
    <w:rsid w:val="00B02C6B"/>
    <w:rsid w:val="00B032A1"/>
    <w:rsid w:val="00B036F9"/>
    <w:rsid w:val="00B0725C"/>
    <w:rsid w:val="00B20DF1"/>
    <w:rsid w:val="00B271D9"/>
    <w:rsid w:val="00B35C2E"/>
    <w:rsid w:val="00B42A21"/>
    <w:rsid w:val="00B4451E"/>
    <w:rsid w:val="00B46B73"/>
    <w:rsid w:val="00B631D2"/>
    <w:rsid w:val="00B6584E"/>
    <w:rsid w:val="00B67C7D"/>
    <w:rsid w:val="00B76572"/>
    <w:rsid w:val="00B7686A"/>
    <w:rsid w:val="00B77926"/>
    <w:rsid w:val="00B81C5F"/>
    <w:rsid w:val="00B95006"/>
    <w:rsid w:val="00BA2319"/>
    <w:rsid w:val="00BA4F9C"/>
    <w:rsid w:val="00BB2D3B"/>
    <w:rsid w:val="00BB3D4D"/>
    <w:rsid w:val="00BB641E"/>
    <w:rsid w:val="00BC22A4"/>
    <w:rsid w:val="00BC2FD7"/>
    <w:rsid w:val="00BC3F41"/>
    <w:rsid w:val="00BC4022"/>
    <w:rsid w:val="00BD191D"/>
    <w:rsid w:val="00BD2861"/>
    <w:rsid w:val="00BD33C9"/>
    <w:rsid w:val="00C36AC0"/>
    <w:rsid w:val="00C4387C"/>
    <w:rsid w:val="00C442E6"/>
    <w:rsid w:val="00C4544E"/>
    <w:rsid w:val="00C467E1"/>
    <w:rsid w:val="00C46C8E"/>
    <w:rsid w:val="00C51675"/>
    <w:rsid w:val="00C517D1"/>
    <w:rsid w:val="00C60E16"/>
    <w:rsid w:val="00C62324"/>
    <w:rsid w:val="00C63450"/>
    <w:rsid w:val="00C66800"/>
    <w:rsid w:val="00C75E7F"/>
    <w:rsid w:val="00C90673"/>
    <w:rsid w:val="00C93143"/>
    <w:rsid w:val="00C93A7F"/>
    <w:rsid w:val="00CA1846"/>
    <w:rsid w:val="00CA642F"/>
    <w:rsid w:val="00CB3F1C"/>
    <w:rsid w:val="00CB7734"/>
    <w:rsid w:val="00CD43D8"/>
    <w:rsid w:val="00CD5884"/>
    <w:rsid w:val="00CF2CDF"/>
    <w:rsid w:val="00D00F21"/>
    <w:rsid w:val="00D23D8F"/>
    <w:rsid w:val="00D30339"/>
    <w:rsid w:val="00D34CFD"/>
    <w:rsid w:val="00D43478"/>
    <w:rsid w:val="00D44E5C"/>
    <w:rsid w:val="00D51556"/>
    <w:rsid w:val="00D52599"/>
    <w:rsid w:val="00D72F95"/>
    <w:rsid w:val="00D773D0"/>
    <w:rsid w:val="00D91229"/>
    <w:rsid w:val="00D94090"/>
    <w:rsid w:val="00D95F76"/>
    <w:rsid w:val="00DA7AED"/>
    <w:rsid w:val="00DB31F4"/>
    <w:rsid w:val="00DB5BEA"/>
    <w:rsid w:val="00DB5EAB"/>
    <w:rsid w:val="00DB7137"/>
    <w:rsid w:val="00DD6773"/>
    <w:rsid w:val="00E05BD7"/>
    <w:rsid w:val="00E06E59"/>
    <w:rsid w:val="00E10CBB"/>
    <w:rsid w:val="00E22192"/>
    <w:rsid w:val="00E27C47"/>
    <w:rsid w:val="00E57C06"/>
    <w:rsid w:val="00E62447"/>
    <w:rsid w:val="00E65B48"/>
    <w:rsid w:val="00E705FB"/>
    <w:rsid w:val="00E7188F"/>
    <w:rsid w:val="00E754AA"/>
    <w:rsid w:val="00E81F91"/>
    <w:rsid w:val="00E84569"/>
    <w:rsid w:val="00E85B2F"/>
    <w:rsid w:val="00EA767E"/>
    <w:rsid w:val="00EC0064"/>
    <w:rsid w:val="00EC61D0"/>
    <w:rsid w:val="00EC6E89"/>
    <w:rsid w:val="00EF2265"/>
    <w:rsid w:val="00EF3169"/>
    <w:rsid w:val="00F02FBD"/>
    <w:rsid w:val="00F1311F"/>
    <w:rsid w:val="00F15886"/>
    <w:rsid w:val="00F16D71"/>
    <w:rsid w:val="00F22E8F"/>
    <w:rsid w:val="00F27736"/>
    <w:rsid w:val="00F365EB"/>
    <w:rsid w:val="00F40353"/>
    <w:rsid w:val="00F4738E"/>
    <w:rsid w:val="00F510F4"/>
    <w:rsid w:val="00F70F09"/>
    <w:rsid w:val="00F77ACC"/>
    <w:rsid w:val="00F941C3"/>
    <w:rsid w:val="00FB0A98"/>
    <w:rsid w:val="00FB123E"/>
    <w:rsid w:val="00FB7759"/>
    <w:rsid w:val="00FD4997"/>
    <w:rsid w:val="00FF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12D1BC3-09D1-485C-937D-DF816B26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A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79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31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A231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AD3D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D3D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23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F941C3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A642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77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nhideWhenUsed/>
    <w:rsid w:val="000802C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F672B"/>
    <w:pPr>
      <w:ind w:left="720"/>
      <w:contextualSpacing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ashhihina.ma\AppData\Local\Temp\bdttmp\3b1f27b9-fc11-4d53-aa19-1fec084d626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C59DC-7672-4E7B-9F1F-B55A575F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3b1f27b9-fc11-4d53-aa19-1fec084d6269</Template>
  <TotalTime>3</TotalTime>
  <Pages>1</Pages>
  <Words>206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Баращихина Мария Андреевна</dc:creator>
  <cp:lastModifiedBy>МА. Баращихина</cp:lastModifiedBy>
  <cp:revision>3</cp:revision>
  <cp:lastPrinted>2023-02-08T14:06:00Z</cp:lastPrinted>
  <dcterms:created xsi:type="dcterms:W3CDTF">2023-02-08T14:03:00Z</dcterms:created>
  <dcterms:modified xsi:type="dcterms:W3CDTF">2023-02-08T14:06:00Z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1f65b9e8-f4d8-4f0d-bbda-2f06407b58f9</vt:lpwstr>
  </property>
</Properties>
</file>